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4C" w:rsidRDefault="008E7F4C" w:rsidP="002306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3pt;margin-top:45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8E7F4C" w:rsidRDefault="008E7F4C" w:rsidP="002306A1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8E7F4C" w:rsidRDefault="008E7F4C" w:rsidP="002306A1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8E7F4C" w:rsidRDefault="008E7F4C" w:rsidP="002306A1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8E7F4C" w:rsidRDefault="008E7F4C" w:rsidP="002306A1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5" o:title=""/>
          </v:shape>
        </w:pict>
      </w:r>
    </w:p>
    <w:p w:rsidR="008E7F4C" w:rsidRDefault="008E7F4C" w:rsidP="002306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7F4C" w:rsidRDefault="008E7F4C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D4F">
        <w:rPr>
          <w:rFonts w:ascii="Times New Roman" w:hAnsi="Times New Roman"/>
          <w:b/>
          <w:sz w:val="28"/>
          <w:szCs w:val="28"/>
        </w:rPr>
        <w:t xml:space="preserve">Управлением Росреестра по Тульской области </w:t>
      </w:r>
      <w:r>
        <w:rPr>
          <w:rFonts w:ascii="Times New Roman" w:hAnsi="Times New Roman"/>
          <w:b/>
          <w:sz w:val="28"/>
          <w:szCs w:val="28"/>
        </w:rPr>
        <w:t xml:space="preserve">проведена </w:t>
      </w:r>
      <w:r w:rsidRPr="00D57D4F">
        <w:rPr>
          <w:rFonts w:ascii="Times New Roman" w:hAnsi="Times New Roman"/>
          <w:b/>
          <w:sz w:val="28"/>
          <w:szCs w:val="28"/>
        </w:rPr>
        <w:t>горяч</w:t>
      </w:r>
      <w:r>
        <w:rPr>
          <w:rFonts w:ascii="Times New Roman" w:hAnsi="Times New Roman"/>
          <w:b/>
          <w:sz w:val="28"/>
          <w:szCs w:val="28"/>
        </w:rPr>
        <w:t>ая</w:t>
      </w:r>
      <w:r w:rsidRPr="00D57D4F">
        <w:rPr>
          <w:rFonts w:ascii="Times New Roman" w:hAnsi="Times New Roman"/>
          <w:b/>
          <w:sz w:val="28"/>
          <w:szCs w:val="28"/>
        </w:rPr>
        <w:t xml:space="preserve"> лини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57D4F">
        <w:rPr>
          <w:rFonts w:ascii="Times New Roman" w:hAnsi="Times New Roman"/>
          <w:b/>
          <w:sz w:val="28"/>
          <w:szCs w:val="28"/>
        </w:rPr>
        <w:t xml:space="preserve"> по вопросам осуществления </w:t>
      </w:r>
      <w:r>
        <w:rPr>
          <w:rFonts w:ascii="Times New Roman" w:hAnsi="Times New Roman"/>
          <w:b/>
          <w:sz w:val="28"/>
          <w:szCs w:val="28"/>
        </w:rPr>
        <w:t>земельн</w:t>
      </w:r>
      <w:r w:rsidRPr="00D57D4F">
        <w:rPr>
          <w:rFonts w:ascii="Times New Roman" w:hAnsi="Times New Roman"/>
          <w:b/>
          <w:sz w:val="28"/>
          <w:szCs w:val="28"/>
        </w:rPr>
        <w:t>ого надзора</w:t>
      </w:r>
    </w:p>
    <w:p w:rsidR="008E7F4C" w:rsidRPr="00D57D4F" w:rsidRDefault="008E7F4C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C3C3C"/>
          <w:sz w:val="28"/>
          <w:szCs w:val="28"/>
        </w:rPr>
      </w:pPr>
    </w:p>
    <w:p w:rsidR="008E7F4C" w:rsidRPr="00D57D4F" w:rsidRDefault="008E7F4C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F4C" w:rsidRDefault="008E7F4C" w:rsidP="00B3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Росреестра по Тульской области 29.11.2019 организована и проведена горячая линия по вопросам осуществления государственного земельного надзора.</w:t>
      </w:r>
    </w:p>
    <w:p w:rsidR="008E7F4C" w:rsidRDefault="008E7F4C" w:rsidP="00B34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звонки отвечал заместитель начальника отдела государственного земельного надзора Управления Росреестра по Тульской области Козлов Максим Евгеньевич. </w:t>
      </w:r>
    </w:p>
    <w:p w:rsidR="008E7F4C" w:rsidRPr="00592628" w:rsidRDefault="008E7F4C" w:rsidP="00D5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5B3">
        <w:rPr>
          <w:rFonts w:ascii="Times New Roman" w:hAnsi="Times New Roman"/>
          <w:sz w:val="28"/>
          <w:szCs w:val="28"/>
        </w:rPr>
        <w:t>Граждан интересовали вопросы о видах нарушени</w:t>
      </w:r>
      <w:r>
        <w:rPr>
          <w:rFonts w:ascii="Times New Roman" w:hAnsi="Times New Roman"/>
          <w:sz w:val="28"/>
          <w:szCs w:val="28"/>
        </w:rPr>
        <w:t>й</w:t>
      </w:r>
      <w:r w:rsidRPr="007475B3">
        <w:rPr>
          <w:rFonts w:ascii="Times New Roman" w:hAnsi="Times New Roman"/>
          <w:sz w:val="28"/>
          <w:szCs w:val="28"/>
        </w:rPr>
        <w:t xml:space="preserve"> земельного законодательства, о мерах ответственности, которые могут быть приняты к недобросовестным землепользователям. </w:t>
      </w:r>
    </w:p>
    <w:p w:rsidR="008E7F4C" w:rsidRPr="00D57D4F" w:rsidRDefault="008E7F4C" w:rsidP="00D5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частности, ж</w:t>
      </w:r>
      <w:r w:rsidRPr="00592628">
        <w:rPr>
          <w:rFonts w:ascii="Times New Roman" w:hAnsi="Times New Roman"/>
          <w:sz w:val="28"/>
          <w:szCs w:val="28"/>
        </w:rPr>
        <w:t>итель</w:t>
      </w:r>
      <w:r>
        <w:rPr>
          <w:rFonts w:ascii="Times New Roman" w:hAnsi="Times New Roman"/>
          <w:sz w:val="28"/>
          <w:szCs w:val="28"/>
        </w:rPr>
        <w:t>ница</w:t>
      </w:r>
      <w:r w:rsidRPr="00592628">
        <w:rPr>
          <w:rFonts w:ascii="Times New Roman" w:hAnsi="Times New Roman"/>
          <w:sz w:val="28"/>
          <w:szCs w:val="28"/>
        </w:rPr>
        <w:t xml:space="preserve"> Тульской области сообщил</w:t>
      </w:r>
      <w:r>
        <w:rPr>
          <w:rFonts w:ascii="Times New Roman" w:hAnsi="Times New Roman"/>
          <w:sz w:val="28"/>
          <w:szCs w:val="28"/>
        </w:rPr>
        <w:t>а</w:t>
      </w:r>
      <w:r w:rsidRPr="00592628">
        <w:rPr>
          <w:rFonts w:ascii="Times New Roman" w:hAnsi="Times New Roman"/>
          <w:sz w:val="28"/>
          <w:szCs w:val="28"/>
        </w:rPr>
        <w:t>, что</w:t>
      </w:r>
      <w:r>
        <w:rPr>
          <w:rFonts w:ascii="Times New Roman" w:hAnsi="Times New Roman"/>
          <w:sz w:val="28"/>
          <w:szCs w:val="28"/>
        </w:rPr>
        <w:t xml:space="preserve"> она получила уведомление о рассмотрении материалов муниципального земельного контроля и просила разъяснить какие меры возможно будут применены к ней.</w:t>
      </w:r>
    </w:p>
    <w:p w:rsidR="008E7F4C" w:rsidRPr="00A75B1A" w:rsidRDefault="008E7F4C" w:rsidP="00A7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1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ке</w:t>
      </w:r>
      <w:r w:rsidRPr="00A75B1A">
        <w:rPr>
          <w:rFonts w:ascii="Times New Roman" w:hAnsi="Times New Roman"/>
          <w:sz w:val="28"/>
          <w:szCs w:val="28"/>
        </w:rPr>
        <w:t xml:space="preserve"> было разъяснено, что в соответствии с законодательством Российской Федерации Управление Росреестра по Тульской области является органом, наделенным полномочиями по составлению протоколов и рассмотрению дел об административных правонарушениях по материалам органов муниципального земельного контроля. Во время, указанное в уведомлении, он</w:t>
      </w:r>
      <w:r>
        <w:rPr>
          <w:rFonts w:ascii="Times New Roman" w:hAnsi="Times New Roman"/>
          <w:sz w:val="28"/>
          <w:szCs w:val="28"/>
        </w:rPr>
        <w:t>а</w:t>
      </w:r>
      <w:r w:rsidRPr="00A75B1A">
        <w:rPr>
          <w:rFonts w:ascii="Times New Roman" w:hAnsi="Times New Roman"/>
          <w:sz w:val="28"/>
          <w:szCs w:val="28"/>
        </w:rPr>
        <w:t xml:space="preserve"> вправе прибыть для рассмотрения материалов муниципального земельного контроля в помещение, адрес которого указан в уведомлении, и представить документы, связанные с нарушением земельного законодательства.</w:t>
      </w:r>
    </w:p>
    <w:p w:rsidR="008E7F4C" w:rsidRDefault="008E7F4C" w:rsidP="00A7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1A">
        <w:rPr>
          <w:rFonts w:ascii="Times New Roman" w:hAnsi="Times New Roman"/>
          <w:sz w:val="28"/>
          <w:szCs w:val="28"/>
        </w:rPr>
        <w:t>Необходимо обратить внимание, что наложение административного штрафа ни в коем случае не снимает с нарушителя исполнение обязанностей, возложенных законодательством.</w:t>
      </w:r>
    </w:p>
    <w:p w:rsidR="008E7F4C" w:rsidRDefault="008E7F4C" w:rsidP="00A7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7F4C" w:rsidRDefault="008E7F4C" w:rsidP="005D5040">
      <w:pPr>
        <w:pStyle w:val="NormalWeb"/>
        <w:pBdr>
          <w:bottom w:val="single" w:sz="12" w:space="1" w:color="auto"/>
        </w:pBdr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8E7F4C" w:rsidRPr="00B7300A" w:rsidRDefault="008E7F4C" w:rsidP="005D5040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B7300A">
        <w:rPr>
          <w:sz w:val="26"/>
          <w:szCs w:val="26"/>
        </w:rPr>
        <w:t>Страницы групп Управления Росреестра Тульской области в социальных сетях:</w:t>
      </w:r>
    </w:p>
    <w:p w:rsidR="008E7F4C" w:rsidRDefault="008E7F4C" w:rsidP="005D5040">
      <w:pPr>
        <w:spacing w:after="0" w:line="240" w:lineRule="auto"/>
        <w:rPr>
          <w:rFonts w:ascii="Times New Roman" w:hAnsi="Times New Roman"/>
          <w:sz w:val="26"/>
          <w:szCs w:val="26"/>
        </w:rPr>
      </w:pPr>
      <w:hyperlink r:id="rId6" w:history="1">
        <w:r w:rsidRPr="00B7300A">
          <w:rPr>
            <w:rFonts w:ascii="Times New Roman" w:hAnsi="Times New Roman"/>
            <w:color w:val="0000FF"/>
            <w:sz w:val="26"/>
            <w:szCs w:val="26"/>
            <w:u w:val="single"/>
          </w:rPr>
          <w:t>https://vk.com/rosreestr71tula</w:t>
        </w:r>
      </w:hyperlink>
      <w:r w:rsidRPr="00B7300A">
        <w:rPr>
          <w:rFonts w:ascii="Times New Roman" w:hAnsi="Times New Roman"/>
          <w:sz w:val="26"/>
          <w:szCs w:val="26"/>
        </w:rPr>
        <w:t xml:space="preserve"> </w:t>
      </w:r>
    </w:p>
    <w:p w:rsidR="008E7F4C" w:rsidRPr="00A75B1A" w:rsidRDefault="008E7F4C" w:rsidP="005D5040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7" w:history="1">
        <w:r w:rsidRPr="00B7300A">
          <w:rPr>
            <w:rFonts w:ascii="Times New Roman" w:hAnsi="Times New Roman"/>
            <w:color w:val="0000FF"/>
            <w:sz w:val="26"/>
            <w:szCs w:val="26"/>
            <w:u w:val="single"/>
          </w:rPr>
          <w:t>https://instagram.com/rosreestr_71?igshid=1mvox7mui1fiz</w:t>
        </w:r>
      </w:hyperlink>
    </w:p>
    <w:sectPr w:rsidR="008E7F4C" w:rsidRPr="00A75B1A" w:rsidSect="003C2679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03BF6"/>
    <w:multiLevelType w:val="multilevel"/>
    <w:tmpl w:val="F6B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E1E02"/>
    <w:multiLevelType w:val="multilevel"/>
    <w:tmpl w:val="C09A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1FE"/>
    <w:rsid w:val="00001D57"/>
    <w:rsid w:val="00006C4E"/>
    <w:rsid w:val="00044AA7"/>
    <w:rsid w:val="00161BCD"/>
    <w:rsid w:val="001707A3"/>
    <w:rsid w:val="00192E26"/>
    <w:rsid w:val="00217031"/>
    <w:rsid w:val="00221B88"/>
    <w:rsid w:val="002306A1"/>
    <w:rsid w:val="002B07B9"/>
    <w:rsid w:val="00342AFE"/>
    <w:rsid w:val="003C2679"/>
    <w:rsid w:val="00420288"/>
    <w:rsid w:val="004A5A02"/>
    <w:rsid w:val="00550B51"/>
    <w:rsid w:val="0056350B"/>
    <w:rsid w:val="00592628"/>
    <w:rsid w:val="005D5040"/>
    <w:rsid w:val="005E3F42"/>
    <w:rsid w:val="00626B0D"/>
    <w:rsid w:val="0063258B"/>
    <w:rsid w:val="00654BEB"/>
    <w:rsid w:val="007475B3"/>
    <w:rsid w:val="00765960"/>
    <w:rsid w:val="007A0472"/>
    <w:rsid w:val="007D16D8"/>
    <w:rsid w:val="007D7AED"/>
    <w:rsid w:val="007E67B6"/>
    <w:rsid w:val="00890964"/>
    <w:rsid w:val="008B08F8"/>
    <w:rsid w:val="008E7F4C"/>
    <w:rsid w:val="009516B0"/>
    <w:rsid w:val="009C52F8"/>
    <w:rsid w:val="009E3B49"/>
    <w:rsid w:val="009F29CE"/>
    <w:rsid w:val="00A65785"/>
    <w:rsid w:val="00A75B1A"/>
    <w:rsid w:val="00B3106B"/>
    <w:rsid w:val="00B344ED"/>
    <w:rsid w:val="00B606AE"/>
    <w:rsid w:val="00B7300A"/>
    <w:rsid w:val="00B95A4B"/>
    <w:rsid w:val="00BF011A"/>
    <w:rsid w:val="00BF10A7"/>
    <w:rsid w:val="00C23222"/>
    <w:rsid w:val="00D36DA7"/>
    <w:rsid w:val="00D57D4F"/>
    <w:rsid w:val="00D64D79"/>
    <w:rsid w:val="00DA7B01"/>
    <w:rsid w:val="00DF4FEF"/>
    <w:rsid w:val="00E35C1A"/>
    <w:rsid w:val="00E95520"/>
    <w:rsid w:val="00F05786"/>
    <w:rsid w:val="00F151FE"/>
    <w:rsid w:val="00F44136"/>
    <w:rsid w:val="00F81D2C"/>
    <w:rsid w:val="00F9323D"/>
    <w:rsid w:val="00F9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BalloonText">
    <w:name w:val="Balloon Text"/>
    <w:basedOn w:val="Normal"/>
    <w:link w:val="BalloonTextChar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0A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221B88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tagram.com/rosreestr_71?igshid=1mvox7mui1f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osreestr71tul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268</Words>
  <Characters>1533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организации, мониторинга и контроля Управления Росреестра по Тульской области</dc:title>
  <dc:subject/>
  <dc:creator>Ишутенко Максим  Валерьевич</dc:creator>
  <cp:keywords/>
  <dc:description/>
  <cp:lastModifiedBy>ut071lenskaya</cp:lastModifiedBy>
  <cp:revision>4</cp:revision>
  <cp:lastPrinted>2019-12-04T06:48:00Z</cp:lastPrinted>
  <dcterms:created xsi:type="dcterms:W3CDTF">2019-12-04T06:48:00Z</dcterms:created>
  <dcterms:modified xsi:type="dcterms:W3CDTF">2019-12-05T06:28:00Z</dcterms:modified>
</cp:coreProperties>
</file>